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D8615" w14:textId="77777777" w:rsidR="00A159ED" w:rsidRPr="0005548D" w:rsidRDefault="00C44867">
      <w:pPr>
        <w:rPr>
          <w:sz w:val="28"/>
          <w:szCs w:val="28"/>
        </w:rPr>
      </w:pPr>
      <w:r w:rsidRPr="00CD4534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C5B2B3" wp14:editId="66654841">
                <wp:simplePos x="0" y="0"/>
                <wp:positionH relativeFrom="column">
                  <wp:posOffset>-571500</wp:posOffset>
                </wp:positionH>
                <wp:positionV relativeFrom="paragraph">
                  <wp:posOffset>610235</wp:posOffset>
                </wp:positionV>
                <wp:extent cx="9486900" cy="5145405"/>
                <wp:effectExtent l="0" t="0" r="38100" b="36195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6900" cy="5145405"/>
                          <a:chOff x="0" y="0"/>
                          <a:chExt cx="9486900" cy="5145405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76" name="Group 76"/>
                        <wpg:cNvGrpSpPr/>
                        <wpg:grpSpPr>
                          <a:xfrm>
                            <a:off x="4800600" y="0"/>
                            <a:ext cx="4686300" cy="5029200"/>
                            <a:chOff x="0" y="0"/>
                            <a:chExt cx="4686300" cy="5029200"/>
                          </a:xfrm>
                        </wpg:grpSpPr>
                        <wps:wsp>
                          <wps:cNvPr id="77" name="Right Arrow 77"/>
                          <wps:cNvSpPr/>
                          <wps:spPr>
                            <a:xfrm rot="10800000">
                              <a:off x="0" y="2400300"/>
                              <a:ext cx="4343400" cy="342900"/>
                            </a:xfrm>
                            <a:prstGeom prst="rightArrow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Text Box 78"/>
                          <wps:cNvSpPr txBox="1"/>
                          <wps:spPr>
                            <a:xfrm>
                              <a:off x="3657600" y="4572000"/>
                              <a:ext cx="10287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DE4665" w14:textId="77777777" w:rsidR="00C44867" w:rsidRDefault="00C44867" w:rsidP="00C44867">
                                <w:r>
                                  <w:t>Tasks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Text Box 79"/>
                          <wps:cNvSpPr txBox="1"/>
                          <wps:spPr>
                            <a:xfrm>
                              <a:off x="2171700" y="4572000"/>
                              <a:ext cx="11430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F771C5" w14:textId="77777777" w:rsidR="00C44867" w:rsidRDefault="00C44867" w:rsidP="00C44867">
                                <w:r>
                                  <w:t>Environment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Text Box 80"/>
                          <wps:cNvSpPr txBox="1"/>
                          <wps:spPr>
                            <a:xfrm>
                              <a:off x="800100" y="4572000"/>
                              <a:ext cx="11430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61E179C" w14:textId="77777777" w:rsidR="00C44867" w:rsidRDefault="00C44867" w:rsidP="00C44867">
                                <w:pPr>
                                  <w:ind w:left="-90" w:firstLine="90"/>
                                </w:pPr>
                                <w:r>
                                  <w:t>Process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Text Box 81"/>
                          <wps:cNvSpPr txBox="1"/>
                          <wps:spPr>
                            <a:xfrm>
                              <a:off x="571500" y="0"/>
                              <a:ext cx="11430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CACE5E" w14:textId="77777777" w:rsidR="00C44867" w:rsidRDefault="00C44867" w:rsidP="00C44867">
                                <w:r>
                                  <w:t>Person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Text Box 82"/>
                          <wps:cNvSpPr txBox="1"/>
                          <wps:spPr>
                            <a:xfrm>
                              <a:off x="1943100" y="0"/>
                              <a:ext cx="11430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BB4A92" w14:textId="77777777" w:rsidR="00C44867" w:rsidRDefault="00C44867" w:rsidP="00C44867">
                                <w:r>
                                  <w:t>Organization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Text Box 83"/>
                          <wps:cNvSpPr txBox="1"/>
                          <wps:spPr>
                            <a:xfrm>
                              <a:off x="3314700" y="0"/>
                              <a:ext cx="11430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9606BD" w14:textId="77777777" w:rsidR="00C44867" w:rsidRDefault="00C44867" w:rsidP="00C44867">
                                <w:r>
                                  <w:t>Technologies &amp; tools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Straight Connector 84"/>
                          <wps:cNvCnPr/>
                          <wps:spPr>
                            <a:xfrm flipV="1">
                              <a:off x="342900" y="457200"/>
                              <a:ext cx="685800" cy="2057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Straight Connector 85"/>
                          <wps:cNvCnPr/>
                          <wps:spPr>
                            <a:xfrm flipV="1">
                              <a:off x="1714500" y="457200"/>
                              <a:ext cx="685800" cy="2057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Straight Connector 86"/>
                          <wps:cNvCnPr/>
                          <wps:spPr>
                            <a:xfrm flipV="1">
                              <a:off x="3086100" y="457200"/>
                              <a:ext cx="685800" cy="2057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Straight Connector 87"/>
                          <wps:cNvCnPr/>
                          <wps:spPr>
                            <a:xfrm flipH="1" flipV="1">
                              <a:off x="1714500" y="2628900"/>
                              <a:ext cx="913765" cy="1942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Straight Connector 88"/>
                          <wps:cNvCnPr/>
                          <wps:spPr>
                            <a:xfrm flipH="1" flipV="1">
                              <a:off x="342900" y="2628900"/>
                              <a:ext cx="913765" cy="1942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Straight Connector 89"/>
                          <wps:cNvCnPr/>
                          <wps:spPr>
                            <a:xfrm flipH="1" flipV="1">
                              <a:off x="3086100" y="2628900"/>
                              <a:ext cx="1028065" cy="1942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0" name="Group 90"/>
                        <wpg:cNvGrpSpPr/>
                        <wpg:grpSpPr>
                          <a:xfrm rot="10800000">
                            <a:off x="0" y="116205"/>
                            <a:ext cx="4800600" cy="5029200"/>
                            <a:chOff x="0" y="0"/>
                            <a:chExt cx="4800600" cy="5029200"/>
                          </a:xfrm>
                        </wpg:grpSpPr>
                        <wps:wsp>
                          <wps:cNvPr id="91" name="Right Arrow 91"/>
                          <wps:cNvSpPr/>
                          <wps:spPr>
                            <a:xfrm rot="10800000">
                              <a:off x="0" y="2400300"/>
                              <a:ext cx="4343400" cy="342900"/>
                            </a:xfrm>
                            <a:prstGeom prst="rightArrow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Text Box 92"/>
                          <wps:cNvSpPr txBox="1"/>
                          <wps:spPr>
                            <a:xfrm rot="10800000">
                              <a:off x="3657600" y="4572000"/>
                              <a:ext cx="11430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0918D2" w14:textId="77777777" w:rsidR="00C44867" w:rsidRDefault="00C44867" w:rsidP="00C44867">
                                <w:r>
                                  <w:t>Technologies &amp; tools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Text Box 93"/>
                          <wps:cNvSpPr txBox="1"/>
                          <wps:spPr>
                            <a:xfrm rot="10800000">
                              <a:off x="2171700" y="4572000"/>
                              <a:ext cx="11430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9167EA" w14:textId="77777777" w:rsidR="00C44867" w:rsidRDefault="00C44867" w:rsidP="00C44867">
                                <w:r>
                                  <w:t>Organization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Text Box 94"/>
                          <wps:cNvSpPr txBox="1"/>
                          <wps:spPr>
                            <a:xfrm rot="10800000">
                              <a:off x="800100" y="4572000"/>
                              <a:ext cx="11430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40610E" w14:textId="77777777" w:rsidR="00C44867" w:rsidRDefault="00C44867" w:rsidP="00C44867">
                                <w:pPr>
                                  <w:ind w:left="-90" w:firstLine="90"/>
                                </w:pPr>
                                <w:r>
                                  <w:t>Person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Text Box 95"/>
                          <wps:cNvSpPr txBox="1"/>
                          <wps:spPr>
                            <a:xfrm rot="10800000">
                              <a:off x="571500" y="0"/>
                              <a:ext cx="11430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175634" w14:textId="77777777" w:rsidR="00C44867" w:rsidRDefault="00C44867" w:rsidP="00C44867">
                                <w:r>
                                  <w:t>Process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Text Box 96"/>
                          <wps:cNvSpPr txBox="1"/>
                          <wps:spPr>
                            <a:xfrm rot="10800000">
                              <a:off x="1943100" y="0"/>
                              <a:ext cx="11430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BCD282" w14:textId="77777777" w:rsidR="00C44867" w:rsidRDefault="00C44867" w:rsidP="00C44867">
                                <w:r>
                                  <w:t>Environment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Text Box 97"/>
                          <wps:cNvSpPr txBox="1"/>
                          <wps:spPr>
                            <a:xfrm rot="10800000">
                              <a:off x="3314700" y="0"/>
                              <a:ext cx="11430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F88FFC" w14:textId="77777777" w:rsidR="00C44867" w:rsidRDefault="00C44867" w:rsidP="00C44867">
                                <w:r>
                                  <w:t>Tasks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Straight Connector 98"/>
                          <wps:cNvCnPr/>
                          <wps:spPr>
                            <a:xfrm flipV="1">
                              <a:off x="342900" y="457200"/>
                              <a:ext cx="685800" cy="2057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Straight Connector 99"/>
                          <wps:cNvCnPr/>
                          <wps:spPr>
                            <a:xfrm flipV="1">
                              <a:off x="1714500" y="457200"/>
                              <a:ext cx="685800" cy="2057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" name="Straight Connector 100"/>
                          <wps:cNvCnPr/>
                          <wps:spPr>
                            <a:xfrm flipV="1">
                              <a:off x="3086100" y="457200"/>
                              <a:ext cx="685800" cy="2057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Straight Connector 101"/>
                          <wps:cNvCnPr/>
                          <wps:spPr>
                            <a:xfrm flipH="1" flipV="1">
                              <a:off x="1714500" y="2628900"/>
                              <a:ext cx="913765" cy="1942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Straight Connector 102"/>
                          <wps:cNvCnPr/>
                          <wps:spPr>
                            <a:xfrm flipH="1" flipV="1">
                              <a:off x="342900" y="2628900"/>
                              <a:ext cx="913765" cy="1942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Straight Connector 103"/>
                          <wps:cNvCnPr/>
                          <wps:spPr>
                            <a:xfrm flipH="1" flipV="1">
                              <a:off x="3086100" y="2628900"/>
                              <a:ext cx="1028065" cy="1942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-44.95pt;margin-top:48.05pt;width:747pt;height:405.15pt;z-index:-251657216;mso-width-relative:margin;mso-height-relative:margin" coordsize="9486900,51454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">
                <v:group id="Group 76" o:spid="_x0000_s1027" style="position:absolute;left:4800600;width:4686300;height:5029200" coordsize="4686300,5029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shapetype id="_x0000_t13" coordsize="21600,21600" o:spt="13" adj="16200,5400" path="m@0,0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77" o:spid="_x0000_s1028" type="#_x0000_t13" style="position:absolute;top:2400300;width:4343400;height:342900;rotation:1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R/OYwwAA&#10;ANsAAAAPAAAAZHJzL2Rvd25yZXYueG1sRI9Ba8JAFITvQv/D8gRvurGClugqpVJovRTTXnp77D6T&#10;0OzbNPui8d93hYLHYWa+YTa7wTfqTF2sAxuYzzJQxDa4mksDX5+v0ydQUZAdNoHJwJUi7LYPow3m&#10;Llz4SOdCSpUgHHM0UIm0udbRVuQxzkJLnLxT6DxKkl2pXYeXBPeNfsyypfZYc1qosKWXiuxP0XsD&#10;8o3Ld9sIH37b/XWBtt9/6N6YyXh4XoMSGuQe/m+/OQOrFdy+pB+gt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R/OYwwAAANsAAAAPAAAAAAAAAAAAAAAAAJcCAABkcnMvZG93&#10;bnJldi54bWxQSwUGAAAAAAQABAD1AAAAhwMAAAAA&#10;" adj="20747" fillcolor="#404040 [2429]" strokecolor="black [3213]"/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78" o:spid="_x0000_s1029" type="#_x0000_t202" style="position:absolute;left:3657600;top:4572000;width:10287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LD89vQAA&#10;ANsAAAAPAAAAZHJzL2Rvd25yZXYueG1sRE/JbsIwEL0j9R+sqdQbccqhRAGDWETFleUDRvFgR8Tj&#10;YLuQ/j0+IHF8evt8ObhO3CnE1rOC76IEQdx43bJRcD7txhWImJA1dp5JwT9FWC4+RnOstX/wge7H&#10;ZEQO4VijAptSX0sZG0sOY+F74sxdfHCYMgxG6oCPHO46OSnLH+mw5dxgsaeNpeZ6/HMKVuZSVpVz&#10;4YS3tcVfs930dqvU1+ewmoFINKS3+OXeawXTPDZ/yT9ALp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ILD89vQAAANsAAAAPAAAAAAAAAAAAAAAAAJcCAABkcnMvZG93bnJldi54&#10;bWxQSwUGAAAAAAQABAD1AAAAgQMAAAAA&#10;" filled="f" strokecolor="#404040 [2429]">
                    <v:textbox>
                      <w:txbxContent>
                        <w:p w14:paraId="7FDE4665" w14:textId="77777777" w:rsidR="00C44867" w:rsidRDefault="00C44867" w:rsidP="00C44867">
                          <w:r>
                            <w:t>Tasks</w:t>
                          </w:r>
                        </w:p>
                      </w:txbxContent>
                    </v:textbox>
                  </v:shape>
                  <v:shape id="Text Box 79" o:spid="_x0000_s1030" type="#_x0000_t202" style="position:absolute;left:2171700;top:4572000;width:11430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YJqmwAAA&#10;ANsAAAAPAAAAZHJzL2Rvd25yZXYueG1sRI/NbsIwEITvlXgHa5F6Kw4caAgYxI9AvRZ4gFW82BHx&#10;OtgG0rfHlSr1OJqZbzSLVe9a8aAQG88KxqMCBHHtdcNGwfm0/yhBxISssfVMCn4owmo5eFtgpf2T&#10;v+lxTEZkCMcKFdiUukrKWFtyGEe+I87exQeHKctgpA74zHDXyklRTKXDhvOCxY62lurr8e4UrM2l&#10;KEvnwglvG4sHs9t2dqfU+7Bfz0Ek6tN/+K/9pRV8zuD3S/4Bcvk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nYJqmwAAAANsAAAAPAAAAAAAAAAAAAAAAAJcCAABkcnMvZG93bnJl&#10;di54bWxQSwUGAAAAAAQABAD1AAAAhAMAAAAA&#10;" filled="f" strokecolor="#404040 [2429]">
                    <v:textbox>
                      <w:txbxContent>
                        <w:p w14:paraId="57F771C5" w14:textId="77777777" w:rsidR="00C44867" w:rsidRDefault="00C44867" w:rsidP="00C44867">
                          <w:r>
                            <w:t>Environment</w:t>
                          </w:r>
                        </w:p>
                      </w:txbxContent>
                    </v:textbox>
                  </v:shape>
                  <v:shape id="Text Box 80" o:spid="_x0000_s1031" type="#_x0000_t202" style="position:absolute;left:800100;top:4572000;width:11430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j0McuwAA&#10;ANsAAAAPAAAAZHJzL2Rvd25yZXYueG1sRE/LisIwFN0L/kO4gjtNdSGlYxQfKG7V+YBLc03KNDc1&#10;iVr/3iyEWR7Oe7nuXSueFGLjWcFsWoAgrr1u2Cj4vR4mJYiYkDW2nknBmyKsV8PBEivtX3ym5yUZ&#10;kUM4VqjAptRVUsbaksM49R1x5m4+OEwZBiN1wFcOd62cF8VCOmw4N1jsaGep/rs8nIKNuRVl6Vy4&#10;4n1r8Wj2u87ulRqP+s0PiER9+hd/3SetoMzr85f8A+TqA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w49DHLsAAADbAAAADwAAAAAAAAAAAAAAAACXAgAAZHJzL2Rvd25yZXYueG1s&#10;UEsFBgAAAAAEAAQA9QAAAH8DAAAAAA==&#10;" filled="f" strokecolor="#404040 [2429]">
                    <v:textbox>
                      <w:txbxContent>
                        <w:p w14:paraId="561E179C" w14:textId="77777777" w:rsidR="00C44867" w:rsidRDefault="00C44867" w:rsidP="00C44867">
                          <w:pPr>
                            <w:ind w:left="-90" w:firstLine="90"/>
                          </w:pPr>
                          <w:r>
                            <w:t>Process</w:t>
                          </w:r>
                        </w:p>
                      </w:txbxContent>
                    </v:textbox>
                  </v:shape>
                  <v:shape id="Text Box 81" o:spid="_x0000_s1032" type="#_x0000_t202" style="position:absolute;left:571500;width:11430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w+aHvwAA&#10;ANsAAAAPAAAAZHJzL2Rvd25yZXYueG1sRI/NigIxEITvgu8QWvCmGT3IMGsUf1C8ru4DNJM2GXbS&#10;GZOo49sbYWGPRVV9RS3XvWvFg0JsPCuYTQsQxLXXDRsFP5fDpAQRE7LG1jMpeFGE9Wo4WGKl/ZO/&#10;6XFORmQIxwoV2JS6SspYW3IYp74jzt7VB4cpy2CkDvjMcNfKeVEspMOG84LFjnaW6t/z3SnYmGtR&#10;ls6FC962Fo9mv+vsXqnxqN98gUjUp//wX/ukFZQz+HzJP0Cu3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zD5oe/AAAA2wAAAA8AAAAAAAAAAAAAAAAAlwIAAGRycy9kb3ducmV2&#10;LnhtbFBLBQYAAAAABAAEAPUAAACDAwAAAAA=&#10;" filled="f" strokecolor="#404040 [2429]">
                    <v:textbox>
                      <w:txbxContent>
                        <w:p w14:paraId="58CACE5E" w14:textId="77777777" w:rsidR="00C44867" w:rsidRDefault="00C44867" w:rsidP="00C44867">
                          <w:r>
                            <w:t>Person</w:t>
                          </w:r>
                        </w:p>
                      </w:txbxContent>
                    </v:textbox>
                  </v:shape>
                  <v:shape id="Text Box 82" o:spid="_x0000_s1033" type="#_x0000_t202" style="position:absolute;left:1943100;width:11430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EXjwwAAA&#10;ANsAAAAPAAAAZHJzL2Rvd25yZXYueG1sRI/NigIxEITvwr5DaMGbk9HDMoxG8Qdlr6s+QDNpk8FJ&#10;Z0yyOvv2G2HBY1FVX1HL9eA68aAQW88KZkUJgrjxumWj4HI+TCsQMSFr7DyTgl+KsF59jJZYa//k&#10;b3qckhEZwrFGBTalvpYyNpYcxsL3xNm7+uAwZRmM1AGfGe46OS/LT+mw5bxgsaedpeZ2+nEKNuZa&#10;VpVz4Yz3rcWj2e96u1dqMh42CxCJhvQO/7e/tIJqDq8v+QfI1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cEXjwwAAAANsAAAAPAAAAAAAAAAAAAAAAAJcCAABkcnMvZG93bnJl&#10;di54bWxQSwUGAAAAAAQABAD1AAAAhAMAAAAA&#10;" filled="f" strokecolor="#404040 [2429]">
                    <v:textbox>
                      <w:txbxContent>
                        <w:p w14:paraId="19BB4A92" w14:textId="77777777" w:rsidR="00C44867" w:rsidRDefault="00C44867" w:rsidP="00C44867">
                          <w:r>
                            <w:t>Organization</w:t>
                          </w:r>
                        </w:p>
                      </w:txbxContent>
                    </v:textbox>
                  </v:shape>
                  <v:shape id="Text Box 83" o:spid="_x0000_s1034" type="#_x0000_t202" style="position:absolute;left:3314700;width:11430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Xd1rvwAA&#10;ANsAAAAPAAAAZHJzL2Rvd25yZXYueG1sRI/NigIxEITvC75DaGFva0YFGWaN4g+K19V9gGbSJoOT&#10;zphEHd9+Iyx4LKrqK2q+7F0r7hRi41nBeFSAIK69btgo+D3tvkoQMSFrbD2TgidFWC4GH3OstH/w&#10;D92PyYgM4VihAptSV0kZa0sO48h3xNk7++AwZRmM1AEfGe5aOSmKmXTYcF6w2NHGUn053pyClTkX&#10;ZelcOOF1bXFvtpvObpX6HParbxCJ+vQO/7cPWkE5hdeX/APk4g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Nd3Wu/AAAA2wAAAA8AAAAAAAAAAAAAAAAAlwIAAGRycy9kb3ducmV2&#10;LnhtbFBLBQYAAAAABAAEAPUAAACDAwAAAAA=&#10;" filled="f" strokecolor="#404040 [2429]">
                    <v:textbox>
                      <w:txbxContent>
                        <w:p w14:paraId="4C9606BD" w14:textId="77777777" w:rsidR="00C44867" w:rsidRDefault="00C44867" w:rsidP="00C44867">
                          <w:r>
                            <w:t>Technologies &amp; tools</w:t>
                          </w:r>
                        </w:p>
                      </w:txbxContent>
                    </v:textbox>
                  </v:shape>
                  <v:line id="Straight Connector 84" o:spid="_x0000_s1035" style="position:absolute;flip:y;visibility:visible;mso-wrap-style:square" from="342900,457200" to="1028700,2514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aShQ8MAAADbAAAADwAAAGRycy9kb3ducmV2LnhtbESPzWrDMBCE74W8g9hAb42cEIpxooRg&#10;WmjoyU4vvW2sjW1srRxL9c/bV4VCjsPMfMPsj5NpxUC9qy0rWK8iEMSF1TWXCr4u7y8xCOeRNbaW&#10;ScFMDo6HxdMeE21HzmjIfSkChF2CCirvu0RKV1Rk0K1sRxy8m+0N+iD7UuoexwA3rdxE0as0WHNY&#10;qLCjtKKiyX+Mgow6PfL6Lb1/Ns112Fy/05nOSj0vp9MOhKfJP8L/7Q+tIN7C35fwA+Th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mkoUPDAAAA2wAAAA8AAAAAAAAAAAAA&#10;AAAAoQIAAGRycy9kb3ducmV2LnhtbFBLBQYAAAAABAAEAPkAAACRAwAAAAA=&#10;" strokecolor="#404040 [2429]" strokeweight="2pt"/>
                  <v:line id="Straight Connector 85" o:spid="_x0000_s1036" style="position:absolute;flip:y;visibility:visible;mso-wrap-style:square" from="1714500,457200" to="2400300,2514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gE2MMAAADbAAAADwAAAGRycy9kb3ducmV2LnhtbESPzWrDMBCE74W8g9hAb42cQIpxooRg&#10;WmjoyU4vvW2sjW1srRxL9c/bV4VCjsPMfMPsj5NpxUC9qy0rWK8iEMSF1TWXCr4u7y8xCOeRNbaW&#10;ScFMDo6HxdMeE21HzmjIfSkChF2CCirvu0RKV1Rk0K1sRxy8m+0N+iD7UuoexwA3rdxE0as0WHNY&#10;qLCjtKKiyX+Mgow6PfL6Lb1/Ns112Fy/05nOSj0vp9MOhKfJP8L/7Q+tIN7C35fwA+Th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boBNjDAAAA2wAAAA8AAAAAAAAAAAAA&#10;AAAAoQIAAGRycy9kb3ducmV2LnhtbFBLBQYAAAAABAAEAPkAAACRAwAAAAA=&#10;" strokecolor="#404040 [2429]" strokeweight="2pt"/>
                  <v:line id="Straight Connector 86" o:spid="_x0000_s1037" style="position:absolute;flip:y;visibility:visible;mso-wrap-style:square" from="3086100,457200" to="3771900,2514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jqar8MAAADbAAAADwAAAGRycy9kb3ducmV2LnhtbESPT4vCMBTE78J+h/CEvWlaDyLVWJai&#10;4LIn/1y8PZu3bWnz0m2ybf32RhA8DjPzG2aTjqYRPXWusqwgnkcgiHOrKy4UXM772QqE88gaG8uk&#10;4E4O0u3HZIOJtgMfqT/5QgQIuwQVlN63iZQuL8mgm9uWOHi/tjPog+wKqTscAtw0chFFS2mw4rBQ&#10;YktZSXl9+jcKjtTqgeNd9vdT17d+cbtmd/pW6nM6fq1BeBr9O/xqH7SC1RKeX8IPkNsH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Y6mq/DAAAA2wAAAA8AAAAAAAAAAAAA&#10;AAAAoQIAAGRycy9kb3ducmV2LnhtbFBLBQYAAAAABAAEAPkAAACRAwAAAAA=&#10;" strokecolor="#404040 [2429]" strokeweight="2pt"/>
                  <v:line id="Straight Connector 87" o:spid="_x0000_s1038" style="position:absolute;flip:x y;visibility:visible;mso-wrap-style:square" from="1714500,2628900" to="2628265,45713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CuzqMYAAADbAAAADwAAAGRycy9kb3ducmV2LnhtbESPzWrDMBCE74G+g9hCb7HsHNrUiRJK&#10;iiGHQH5aXHLbWhvb1FoZS7Hdt68KgRyHmfmGWa5H04ieOldbVpBEMQjiwuqaSwWfH9l0DsJ5ZI2N&#10;ZVLwSw7Wq4fJElNtBz5Sf/KlCBB2KSqovG9TKV1RkUEX2ZY4eBfbGfRBdqXUHQ4Bbho5i+NnabDm&#10;sFBhS5uKip/T1SjId5fXONsk34c8ab4O7/vinLmdUk+P49sChKfR38O39lYrmL/A/5fwA+Tq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wrs6jGAAAA2wAAAA8AAAAAAAAA&#10;AAAAAAAAoQIAAGRycy9kb3ducmV2LnhtbFBLBQYAAAAABAAEAPkAAACUAwAAAAA=&#10;" strokecolor="#404040 [2429]" strokeweight="2pt"/>
                  <v:line id="Straight Connector 88" o:spid="_x0000_s1039" style="position:absolute;flip:x y;visibility:visible;mso-wrap-style:square" from="342900,2628900" to="1256665,45713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bQn2sEAAADbAAAADwAAAGRycy9kb3ducmV2LnhtbERPy4rCMBTdD/gP4QqzG9POQpxqLKIU&#10;ZiGMLxR31+b2gc1NaaLWvzcLYZaH856lvWnEnTpXW1YQjyIQxLnVNZcKDvvsawLCeWSNjWVS8CQH&#10;6XzwMcNE2wdv6b7zpQgh7BJUUHnfJlK6vCKDbmRb4sAVtjPoA+xKqTt8hHDTyO8oGkuDNYeGClta&#10;VpRfdzej4LgufqJsGV82x7g5bVZ/+Tlza6U+h/1iCsJT7//Fb/evVjAJY8OX8APk/A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9tCfawQAAANsAAAAPAAAAAAAAAAAAAAAA&#10;AKECAABkcnMvZG93bnJldi54bWxQSwUGAAAAAAQABAD5AAAAjwMAAAAA&#10;" strokecolor="#404040 [2429]" strokeweight="2pt"/>
                  <v:line id="Straight Connector 89" o:spid="_x0000_s1040" style="position:absolute;flip:x y;visibility:visible;mso-wrap-style:square" from="3086100,2628900" to="4114165,45713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viCQcYAAADbAAAADwAAAGRycy9kb3ducmV2LnhtbESPQWvCQBSE74X+h+UVems28SCaZhWx&#10;BDwEarWk9PbMPpPQ7NuQXWP8926h0OMwM98w2XoynRhpcK1lBUkUgyCurG65VvB5zF8WIJxH1thZ&#10;JgU3crBePT5kmGp75Q8aD74WAcIuRQWN930qpasaMugi2xMH72wHgz7IoZZ6wGuAm07O4nguDbYc&#10;FhrsadtQ9XO4GAVlcV7G+TY57cuk+9q/vVffuSuUen6aNq8gPE3+P/zX3mkFiyX8fgk/QK7u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L4gkHGAAAA2wAAAA8AAAAAAAAA&#10;AAAAAAAAoQIAAGRycy9kb3ducmV2LnhtbFBLBQYAAAAABAAEAPkAAACUAwAAAAA=&#10;" strokecolor="#404040 [2429]" strokeweight="2pt"/>
                </v:group>
                <v:group id="Group 90" o:spid="_x0000_s1041" style="position:absolute;top:116205;width:4800600;height:5029200;rotation:180" coordsize="4800600,5029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3QuDwQAAANsAAAAPAAAAZHJzL2Rvd25yZXYueG1sRE/Pa8IwFL4P/B/CE3ab&#10;qW6K60yLCMOeBlPB66N5Nt2al5Jkbf3vl8Ngx4/v966cbCcG8qF1rGC5yEAQ10633Ci4nN+ftiBC&#10;RNbYOSYFdwpQFrOHHebajfxJwyk2IoVwyFGBibHPpQy1IYth4XrixN2ctxgT9I3UHscUbju5yrKN&#10;tNhyajDY08FQ/X36sQr0S3i+UFXt/erj67xu10fT3K5KPc6n/RuISFP8F/+5K63gNa1PX9IPkMUv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b3QuDwQAAANsAAAAPAAAA&#10;AAAAAAAAAAAAAKkCAABkcnMvZG93bnJldi54bWxQSwUGAAAAAAQABAD6AAAAlwMAAAAA&#10;">
                  <v:shape id="Right Arrow 91" o:spid="_x0000_s1042" type="#_x0000_t13" style="position:absolute;top:2400300;width:4343400;height:342900;rotation:1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7iiNwgAA&#10;ANsAAAAPAAAAZHJzL2Rvd25yZXYueG1sRI9Ba8JAFITvBf/D8oTe6sYK0kZXEaVge5FaL94eu88k&#10;mH0bsy8a/31XKPQ4zMw3zHzZ+1pdqY1VYAPjUQaK2AZXcWHg8PPx8gYqCrLDOjAZuFOE5WLwNMfc&#10;hRt/03UvhUoQjjkaKEWaXOtoS/IYR6EhTt4ptB4lybbQrsVbgvtav2bZVHusOC2U2NC6JHved96A&#10;HHH6aWvhr0uzuU/Qdpud7ox5HvarGSihXv7Df+2tM/A+hseX9AP04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7uKI3CAAAA2wAAAA8AAAAAAAAAAAAAAAAAlwIAAGRycy9kb3du&#10;cmV2LnhtbFBLBQYAAAAABAAEAPUAAACGAwAAAAA=&#10;" adj="20747" fillcolor="#404040 [2429]" strokecolor="black [3213]"/>
                  <v:shape id="Text Box 92" o:spid="_x0000_s1043" type="#_x0000_t202" style="position:absolute;left:3657600;top:4572000;width:1143000;height:45720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cO5wwwAA&#10;ANsAAAAPAAAAZHJzL2Rvd25yZXYueG1sRI/NasMwEITvgb6D2EIvppbjQ0ndKKGUFEohhySm58Va&#10;/2BrJSzFdt++ChRyHGbmG2a7X8wgJhp9Z1nBOs1AEFdWd9woKC+fzxsQPiBrHCyTgl/ysN89rLZY&#10;aDvziaZzaESEsC9QQRuCK6T0VUsGfWodcfRqOxoMUY6N1CPOEW4GmWfZizTYcVxo0dFHS1V/vhoF&#10;364v594R4s/BuiRZ18dE10o9PS7vbyACLeEe/m9/aQWvOdy+xB8gd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cO5wwwAAANsAAAAPAAAAAAAAAAAAAAAAAJcCAABkcnMvZG93&#10;bnJldi54bWxQSwUGAAAAAAQABAD1AAAAhwMAAAAA&#10;" filled="f" strokecolor="#404040 [2429]">
                    <v:textbox>
                      <w:txbxContent>
                        <w:p w14:paraId="760918D2" w14:textId="77777777" w:rsidR="00C44867" w:rsidRDefault="00C44867" w:rsidP="00C44867">
                          <w:r>
                            <w:t>Technologies &amp; tools</w:t>
                          </w:r>
                        </w:p>
                      </w:txbxContent>
                    </v:textbox>
                  </v:shape>
                  <v:shape id="Text Box 93" o:spid="_x0000_s1044" type="#_x0000_t202" style="position:absolute;left:2171700;top:4572000;width:1143000;height:45720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PEvrwwAA&#10;ANsAAAAPAAAAZHJzL2Rvd25yZXYueG1sRI9Pa8JAFMTvQr/D8gpeQt2oIG3qKqW0IIIHo/T8yL78&#10;Idm3S3Zr4rd3BcHjMDO/Ydbb0XTiQr1vLCuYz1IQxIXVDVcKzqfft3cQPiBr7CyTgit52G5eJmvM&#10;tB34SJc8VCJC2GeooA7BZVL6oiaDfmYdcfRK2xsMUfaV1D0OEW46uUjTlTTYcFyo0dF3TUWb/xsF&#10;e9eeh9YR4t+PdUkyLw+JLpWavo5fnyACjeEZfrR3WsHHEu5f4g+Qm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PEvrwwAAANsAAAAPAAAAAAAAAAAAAAAAAJcCAABkcnMvZG93&#10;bnJldi54bWxQSwUGAAAAAAQABAD1AAAAhwMAAAAA&#10;" filled="f" strokecolor="#404040 [2429]">
                    <v:textbox>
                      <w:txbxContent>
                        <w:p w14:paraId="5F9167EA" w14:textId="77777777" w:rsidR="00C44867" w:rsidRDefault="00C44867" w:rsidP="00C44867">
                          <w:r>
                            <w:t>Organization</w:t>
                          </w:r>
                        </w:p>
                      </w:txbxContent>
                    </v:textbox>
                  </v:shape>
                  <v:shape id="Text Box 94" o:spid="_x0000_s1045" type="#_x0000_t202" style="position:absolute;left:800100;top:4572000;width:1143000;height:45720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1dOfwwAA&#10;ANsAAAAPAAAAZHJzL2Rvd25yZXYueG1sRI9Pa8JAFMTvQr/D8gpeQt0oIm3qKqW0IIIHo/T8yL78&#10;Idm3S3Zr4rd3BcHjMDO/Ydbb0XTiQr1vLCuYz1IQxIXVDVcKzqfft3cQPiBr7CyTgit52G5eJmvM&#10;tB34SJc8VCJC2GeooA7BZVL6oiaDfmYdcfRK2xsMUfaV1D0OEW46uUjTlTTYcFyo0dF3TUWb/xsF&#10;e9eeh9YR4t+PdUkyLw+JLpWavo5fnyACjeEZfrR3WsHHEu5f4g+Qm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1dOfwwAAANsAAAAPAAAAAAAAAAAAAAAAAJcCAABkcnMvZG93&#10;bnJldi54bWxQSwUGAAAAAAQABAD1AAAAhwMAAAAA&#10;" filled="f" strokecolor="#404040 [2429]">
                    <v:textbox>
                      <w:txbxContent>
                        <w:p w14:paraId="5840610E" w14:textId="77777777" w:rsidR="00C44867" w:rsidRDefault="00C44867" w:rsidP="00C44867">
                          <w:pPr>
                            <w:ind w:left="-90" w:firstLine="90"/>
                          </w:pPr>
                          <w:r>
                            <w:t>Person</w:t>
                          </w:r>
                        </w:p>
                      </w:txbxContent>
                    </v:textbox>
                  </v:shape>
                  <v:shape id="Text Box 95" o:spid="_x0000_s1046" type="#_x0000_t202" style="position:absolute;left:571500;width:1143000;height:45720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mXYEwwAA&#10;ANsAAAAPAAAAZHJzL2Rvd25yZXYueG1sRI9Pa8JAFMTvQr/D8gpeQt0oKG3qKqW0IIIHo/T8yL78&#10;Idm3S3Zr4rd3BcHjMDO/Ydbb0XTiQr1vLCuYz1IQxIXVDVcKzqfft3cQPiBr7CyTgit52G5eJmvM&#10;tB34SJc8VCJC2GeooA7BZVL6oiaDfmYdcfRK2xsMUfaV1D0OEW46uUjTlTTYcFyo0dF3TUWb/xsF&#10;e9eeh9YR4t+PdUkyLw+JLpWavo5fnyACjeEZfrR3WsHHEu5f4g+Qm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mXYEwwAAANsAAAAPAAAAAAAAAAAAAAAAAJcCAABkcnMvZG93&#10;bnJldi54bWxQSwUGAAAAAAQABAD1AAAAhwMAAAAA&#10;" filled="f" strokecolor="#404040 [2429]">
                    <v:textbox>
                      <w:txbxContent>
                        <w:p w14:paraId="5D175634" w14:textId="77777777" w:rsidR="00C44867" w:rsidRDefault="00C44867" w:rsidP="00C44867">
                          <w:r>
                            <w:t>Process</w:t>
                          </w:r>
                        </w:p>
                      </w:txbxContent>
                    </v:textbox>
                  </v:shape>
                  <v:shape id="Text Box 96" o:spid="_x0000_s1047" type="#_x0000_t202" style="position:absolute;left:1943100;width:1143000;height:45720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S+hzwwAA&#10;ANsAAAAPAAAAZHJzL2Rvd25yZXYueG1sRI/NasMwEITvhbyD2EIvppbTg2ncKKGEBkKhhyYm58Va&#10;/2BrJSzVdt4+KhR6HGbmG2a7X8wgJhp9Z1nBOs1AEFdWd9woKC/H51cQPiBrHCyTght52O9WD1ss&#10;tJ35m6ZzaESEsC9QQRuCK6T0VUsGfWodcfRqOxoMUY6N1CPOEW4G+ZJluTTYcVxo0dGhpao//xgF&#10;n64v594R4vXDuiRZ11+JrpV6elze30AEWsJ/+K990go2Ofx+iT9A7u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S+hzwwAAANsAAAAPAAAAAAAAAAAAAAAAAJcCAABkcnMvZG93&#10;bnJldi54bWxQSwUGAAAAAAQABAD1AAAAhwMAAAAA&#10;" filled="f" strokecolor="#404040 [2429]">
                    <v:textbox>
                      <w:txbxContent>
                        <w:p w14:paraId="7DBCD282" w14:textId="77777777" w:rsidR="00C44867" w:rsidRDefault="00C44867" w:rsidP="00C44867">
                          <w:r>
                            <w:t>Environment</w:t>
                          </w:r>
                        </w:p>
                      </w:txbxContent>
                    </v:textbox>
                  </v:shape>
                  <v:shape id="Text Box 97" o:spid="_x0000_s1048" type="#_x0000_t202" style="position:absolute;left:3314700;width:1143000;height:45720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B03owwAA&#10;ANsAAAAPAAAAZHJzL2Rvd25yZXYueG1sRI9Pa8JAFMTvQr/D8gpeQt3oQdvUVUppQQQPRun5kX35&#10;Q7Jvl+zWxG/vCoLHYWZ+w6y3o+nEhXrfWFYwn6UgiAurG64UnE+/b+8gfEDW2FkmBVfysN28TNaY&#10;aTvwkS55qESEsM9QQR2Cy6T0RU0G/cw64uiVtjcYouwrqXscItx0cpGmS2mw4bhQo6Pvmoo2/zcK&#10;9q49D60jxL8f65JkXh4SXSo1fR2/PkEEGsMz/GjvtIKPFdy/xB8gN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B03owwAAANsAAAAPAAAAAAAAAAAAAAAAAJcCAABkcnMvZG93&#10;bnJldi54bWxQSwUGAAAAAAQABAD1AAAAhwMAAAAA&#10;" filled="f" strokecolor="#404040 [2429]">
                    <v:textbox>
                      <w:txbxContent>
                        <w:p w14:paraId="14F88FFC" w14:textId="77777777" w:rsidR="00C44867" w:rsidRDefault="00C44867" w:rsidP="00C44867">
                          <w:r>
                            <w:t>Tasks</w:t>
                          </w:r>
                        </w:p>
                      </w:txbxContent>
                    </v:textbox>
                  </v:shape>
                  <v:line id="Straight Connector 98" o:spid="_x0000_s1049" style="position:absolute;flip:y;visibility:visible;mso-wrap-style:square" from="342900,457200" to="1028700,2514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TA9m8AAAADbAAAADwAAAGRycy9kb3ducmV2LnhtbERPTW+CQBC9m/gfNtOkN130YCplMQ1p&#10;k5qeQC/eRnYKBHYW2S3gv+8eTDy+vO/kMJtOjDS4xrKCzToCQVxa3XCl4Hz6Wr2BcB5ZY2eZFNzJ&#10;wSFdLhKMtZ04p7HwlQgh7GJUUHvfx1K6siaDbm174sD92sGgD3CopB5wCuGmk9so2kmDDYeGGnvK&#10;airb4s8oyKnXE28+s9tP217H7fWS3emo1OvL/PEOwtPsn+KH+1sr2Iex4Uv4ATL9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0wPZvAAAAA2wAAAA8AAAAAAAAAAAAAAAAA&#10;oQIAAGRycy9kb3ducmV2LnhtbFBLBQYAAAAABAAEAPkAAACOAwAAAAA=&#10;" strokecolor="#404040 [2429]" strokeweight="2pt"/>
                  <v:line id="Straight Connector 99" o:spid="_x0000_s1050" style="position:absolute;flip:y;visibility:visible;mso-wrap-style:square" from="1714500,457200" to="2400300,2514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nyYAMQAAADbAAAADwAAAGRycy9kb3ducmV2LnhtbESPzWrDMBCE74W8g9hAb42cHELtRAnB&#10;tNDQk51eettYG9vYWjmW6p+3rwqFHIeZ+YbZHyfTioF6V1tWsF5FIIgLq2suFXxd3l9eQTiPrLG1&#10;TApmcnA8LJ72mGg7ckZD7ksRIOwSVFB53yVSuqIig25lO+Lg3Wxv0AfZl1L3OAa4aeUmirbSYM1h&#10;ocKO0oqKJv8xCjLq9Mjrt/T+2TTXYXP9Tmc6K/W8nE47EJ4m/wj/tz+0gjiGvy/hB8jD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yfJgAxAAAANsAAAAPAAAAAAAAAAAA&#10;AAAAAKECAABkcnMvZG93bnJldi54bWxQSwUGAAAAAAQABAD5AAAAkgMAAAAA&#10;" strokecolor="#404040 [2429]" strokeweight="2pt"/>
                  <v:line id="Straight Connector 100" o:spid="_x0000_s1051" style="position:absolute;flip:y;visibility:visible;mso-wrap-style:square" from="3086100,457200" to="3771900,2514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QT8iMQAAADcAAAADwAAAGRycy9kb3ducmV2LnhtbESPMW/CQAyF90r9DydX6lYuyVBVgQOh&#10;CKRWnaBd2EzOJFFyvpC7JuHf4wGpm633/N7n1WZ2nRppCI1nA+kiAUVcettwZeD3Z//2ASpEZIud&#10;ZzJwowCb9fPTCnPrJz7QeIyVkhAOORqoY+xzrUNZk8Ow8D2xaBc/OIyyDpW2A04S7jqdJcm7dtiw&#10;NNTYU1FT2R7/nIED9XbidFdcv9v2PGbnU3GjL2NeX+btElSkOf6bH9efVvATwZdnZAK9v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BPyIxAAAANwAAAAPAAAAAAAAAAAA&#10;AAAAAKECAABkcnMvZG93bnJldi54bWxQSwUGAAAAAAQABAD5AAAAkgMAAAAA&#10;" strokecolor="#404040 [2429]" strokeweight="2pt"/>
                  <v:line id="Straight Connector 101" o:spid="_x0000_s1052" style="position:absolute;flip:x y;visibility:visible;mso-wrap-style:square" from="1714500,2628900" to="2628265,45713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FEdLsQAAADcAAAADwAAAGRycy9kb3ducmV2LnhtbERPyWrDMBC9B/oPYgq9JZJ7KI0TOYQU&#10;Qw+BZikuuU2s8UKtkbHUxP37qFDIbR5vneVqtJ240OBbxxqSmQJBXDrTcq3h85hPX0H4gGywc0wa&#10;fsnDKnuYLDE17sp7uhxCLWII+xQ1NCH0qZS+bMiin7meOHKVGyyGCIdamgGvMdx28lmpF2mx5djQ&#10;YE+bhsrvw4/VUGyruco3yXlXJN3X7u2jPOV+q/XT47hegAg0hrv43/1u4nyVwN8z8QKZ3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kUR0uxAAAANwAAAAPAAAAAAAAAAAA&#10;AAAAAKECAABkcnMvZG93bnJldi54bWxQSwUGAAAAAAQABAD5AAAAkgMAAAAA&#10;" strokecolor="#404040 [2429]" strokeweight="2pt"/>
                  <v:line id="Straight Connector 102" o:spid="_x0000_s1053" style="position:absolute;flip:x y;visibility:visible;mso-wrap-style:square" from="342900,2628900" to="1256665,45713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IODWcQAAADcAAAADwAAAGRycy9kb3ducmV2LnhtbERPS2vCQBC+C/6HZQRvuhsPpaauUpSA&#10;B8FHS0pv0+yYhGZnQ3ar6b93BcHbfHzPWax624gLdb52rCGZKhDEhTM1lxo+P7LJKwgfkA02jknD&#10;P3lYLYeDBabGXflIl1MoRQxhn6KGKoQ2ldIXFVn0U9cSR+7sOoshwq6UpsNrDLeNnCn1Ii3WHBsq&#10;bGldUfF7+rMa8t15rrJ18nPIk+brsNkX35nfaT0e9e9vIAL14Sl+uLcmzlczuD8TL5D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Ug4NZxAAAANwAAAAPAAAAAAAAAAAA&#10;AAAAAKECAABkcnMvZG93bnJldi54bWxQSwUGAAAAAAQABAD5AAAAkgMAAAAA&#10;" strokecolor="#404040 [2429]" strokeweight="2pt"/>
                  <v:line id="Straight Connector 103" o:spid="_x0000_s1054" style="position:absolute;flip:x y;visibility:visible;mso-wrap-style:square" from="3086100,2628900" to="4114165,45713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88mwsQAAADcAAAADwAAAGRycy9kb3ducmV2LnhtbERPTWvCQBC9F/wPywi91d1YKJq6BokE&#10;ehCqViy9TbNjEszOhuxW03/fFYTe5vE+Z5ENthUX6n3jWEMyUSCIS2carjQcPoqnGQgfkA22jknD&#10;L3nIlqOHBabGXXlHl32oRAxhn6KGOoQuldKXNVn0E9cRR+7keoshwr6SpsdrDLetnCr1Ii02HBtq&#10;7CivqTzvf6yG4+Y0V0WefG+PSfu5Xb+XX4XfaP04HlavIAIN4V98d7+ZOF89w+2ZeIF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7zybCxAAAANwAAAAPAAAAAAAAAAAA&#10;AAAAAKECAABkcnMvZG93bnJldi54bWxQSwUGAAAAAAQABAD5AAAAkgMAAAAA&#10;" strokecolor="#404040 [2429]" strokeweight="2pt"/>
                </v:group>
              </v:group>
            </w:pict>
          </mc:Fallback>
        </mc:AlternateContent>
      </w:r>
      <w:r w:rsidRPr="00CD4534">
        <w:rPr>
          <w:b/>
          <w:sz w:val="28"/>
          <w:szCs w:val="28"/>
        </w:rPr>
        <w:t>A Lovebug Diagram</w:t>
      </w:r>
      <w:r w:rsidR="0005548D">
        <w:rPr>
          <w:b/>
          <w:sz w:val="28"/>
          <w:szCs w:val="28"/>
        </w:rPr>
        <w:t xml:space="preserve"> </w:t>
      </w:r>
      <w:r w:rsidR="0005548D" w:rsidRPr="0005548D">
        <w:t>(Card, 2013)</w:t>
      </w:r>
      <w:r w:rsidRPr="0005548D">
        <w:rPr>
          <w:b/>
        </w:rPr>
        <w:t xml:space="preserve"> </w:t>
      </w:r>
      <w:r w:rsidRPr="00CD4534">
        <w:rPr>
          <w:b/>
          <w:sz w:val="28"/>
          <w:szCs w:val="28"/>
        </w:rPr>
        <w:t xml:space="preserve">with </w:t>
      </w:r>
      <w:bookmarkStart w:id="0" w:name="_GoBack"/>
      <w:bookmarkEnd w:id="0"/>
      <w:r w:rsidRPr="00CD4534">
        <w:rPr>
          <w:b/>
          <w:sz w:val="28"/>
          <w:szCs w:val="28"/>
        </w:rPr>
        <w:t xml:space="preserve">category headings based on the SEIPS Model </w:t>
      </w:r>
      <w:r w:rsidRPr="0005548D">
        <w:fldChar w:fldCharType="begin" w:fldLock="1"/>
      </w:r>
      <w:r w:rsidRPr="0005548D">
        <w:instrText>ADDIN CSL_CITATION { "citationItems" : [ { "id" : "ITEM-1", "itemData" : { "author" : [ { "dropping-particle" : "", "family" : "Carayon", "given" : "P", "non-dropping-particle" : "", "parse-names" : false, "suffix" : "" }, { "dropping-particle" : "", "family" : "Shoofs Hundt", "given" : "A", "non-dropping-particle" : "", "parse-names" : false, "suffix" : "" }, { "dropping-particle" : "", "family" : "Karsh", "given" : "B-T", "non-dropping-particle" : "", "parse-names" : false, "suffix" : "" }, { "dropping-particle" : "", "family" : "Gurses", "given" : "A P", "non-dropping-particle" : "", "parse-names" : false, "suffix" : "" }, { "dropping-particle" : "", "family" : "Alvarado", "given" : "C J", "non-dropping-particle" : "", "parse-names" : false, "suffix" : "" }, { "dropping-particle" : "", "family" : "Smith", "given" : "M", "non-dropping-particle" : "", "parse-names" : false, "suffix" : "" }, { "dropping-particle" : "", "family" : "Brennan", "given" : "P. Flatley", "non-dropping-particle" : "", "parse-names" : false, "suffix" : "" } ], "container-title" : "Quality and Safety in Health Care", "id" : "ITEM-1", "issue" : "Supplement 1", "issued" : { "date-parts" : [ [ "2006" ] ] }, "page" : "i50-i58", "title" : "Work system design for patient safety: the SEIPS model", "type" : "article-journal", "volume" : "15" }, "uris" : [ "http://www.mendeley.com/documents/?uuid=8dad5327-df86-492b-9c12-fb7e0191d9c3" ] } ], "mendeley" : { "previouslyFormattedCitation" : "(Carayon et al. 2006)" }, "properties" : { "noteIndex" : 0 }, "schema" : "https://github.com/citation-style-language/schema/raw/master/csl-citation.json" }</w:instrText>
      </w:r>
      <w:r w:rsidRPr="0005548D">
        <w:fldChar w:fldCharType="separate"/>
      </w:r>
      <w:r w:rsidRPr="0005548D">
        <w:rPr>
          <w:noProof/>
        </w:rPr>
        <w:t>(Carayon et al. 2006)</w:t>
      </w:r>
      <w:r w:rsidRPr="0005548D">
        <w:fldChar w:fldCharType="end"/>
      </w:r>
    </w:p>
    <w:p w14:paraId="6FBDD3AE" w14:textId="77777777" w:rsidR="00C44867" w:rsidRDefault="00C44867"/>
    <w:p w14:paraId="606EA44F" w14:textId="77777777" w:rsidR="00C44867" w:rsidRDefault="00C44867"/>
    <w:p w14:paraId="0FA24C56" w14:textId="77777777" w:rsidR="00C44867" w:rsidRDefault="00C44867"/>
    <w:p w14:paraId="6057265A" w14:textId="77777777" w:rsidR="00C44867" w:rsidRDefault="00C44867"/>
    <w:p w14:paraId="0A6743DC" w14:textId="77777777" w:rsidR="00C44867" w:rsidRDefault="00C44867"/>
    <w:p w14:paraId="36A2F762" w14:textId="77777777" w:rsidR="00C44867" w:rsidRDefault="006A399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1CD8A" wp14:editId="3286FE80">
                <wp:simplePos x="0" y="0"/>
                <wp:positionH relativeFrom="column">
                  <wp:posOffset>3429000</wp:posOffset>
                </wp:positionH>
                <wp:positionV relativeFrom="paragraph">
                  <wp:posOffset>41275</wp:posOffset>
                </wp:positionV>
                <wp:extent cx="1485900" cy="1485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42F90" w14:textId="77777777" w:rsidR="006A3998" w:rsidRPr="006A3998" w:rsidRDefault="006A3998" w:rsidP="006A3998">
                            <w:pPr>
                              <w:jc w:val="center"/>
                            </w:pPr>
                            <w:r w:rsidRPr="006A3998">
                              <w:rPr>
                                <w:b/>
                                <w:sz w:val="32"/>
                                <w:szCs w:val="32"/>
                              </w:rPr>
                              <w:t>Incident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55" type="#_x0000_t202" style="position:absolute;margin-left:270pt;margin-top:3.25pt;width:117pt;height:1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" filled="f" stroked="f">
                <v:textbox>
                  <w:txbxContent>
                    <w:p w14:paraId="27742F90" w14:textId="77777777" w:rsidR="006A3998" w:rsidRPr="006A3998" w:rsidRDefault="006A3998" w:rsidP="006A3998">
                      <w:pPr>
                        <w:jc w:val="center"/>
                      </w:pPr>
                      <w:r w:rsidRPr="006A3998">
                        <w:rPr>
                          <w:b/>
                          <w:sz w:val="32"/>
                          <w:szCs w:val="32"/>
                        </w:rPr>
                        <w:t>Incident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F947BD" w14:textId="77777777" w:rsidR="00C44867" w:rsidRDefault="00C44867"/>
    <w:p w14:paraId="0A41EF09" w14:textId="77777777" w:rsidR="00C44867" w:rsidRDefault="00C44867"/>
    <w:p w14:paraId="1E7BE9CA" w14:textId="77777777" w:rsidR="00C44867" w:rsidRDefault="00C44867"/>
    <w:p w14:paraId="12C4A2BB" w14:textId="77777777" w:rsidR="00C44867" w:rsidRDefault="00C44867"/>
    <w:p w14:paraId="1CA3AA31" w14:textId="77777777" w:rsidR="00C44867" w:rsidRDefault="00C44867"/>
    <w:p w14:paraId="4DC4CD80" w14:textId="77777777" w:rsidR="00C44867" w:rsidRDefault="00C44867"/>
    <w:p w14:paraId="120C8E14" w14:textId="77777777" w:rsidR="00C44867" w:rsidRDefault="00C44867"/>
    <w:p w14:paraId="06B3624C" w14:textId="77777777" w:rsidR="00C44867" w:rsidRDefault="00C44867"/>
    <w:p w14:paraId="2ACEA699" w14:textId="77777777" w:rsidR="00C44867" w:rsidRDefault="00C44867"/>
    <w:p w14:paraId="54D9FCC5" w14:textId="77777777" w:rsidR="00C44867" w:rsidRDefault="00C44867"/>
    <w:p w14:paraId="49C2EC74" w14:textId="77777777" w:rsidR="00C44867" w:rsidRDefault="00C44867"/>
    <w:p w14:paraId="55F604A4" w14:textId="77777777" w:rsidR="00C44867" w:rsidRDefault="00C44867"/>
    <w:p w14:paraId="5A1CF400" w14:textId="77777777" w:rsidR="00C44867" w:rsidRDefault="00C44867"/>
    <w:p w14:paraId="23C97779" w14:textId="77777777" w:rsidR="00C44867" w:rsidRDefault="00C44867"/>
    <w:p w14:paraId="02F91DC6" w14:textId="77777777" w:rsidR="00C44867" w:rsidRDefault="00C44867"/>
    <w:p w14:paraId="29F7ECFA" w14:textId="77777777" w:rsidR="00C44867" w:rsidRDefault="00C44867"/>
    <w:p w14:paraId="274B0792" w14:textId="77777777" w:rsidR="00C44867" w:rsidRDefault="00C44867"/>
    <w:p w14:paraId="046E20DE" w14:textId="77777777" w:rsidR="00C44867" w:rsidRDefault="00C44867"/>
    <w:p w14:paraId="0FEF9A4D" w14:textId="77777777" w:rsidR="00C44867" w:rsidRDefault="00C44867"/>
    <w:p w14:paraId="75FF318B" w14:textId="77777777" w:rsidR="00C44867" w:rsidRDefault="00C44867"/>
    <w:p w14:paraId="5A1C9CD4" w14:textId="77777777" w:rsidR="00C44867" w:rsidRDefault="00C44867"/>
    <w:p w14:paraId="16B94A42" w14:textId="77777777" w:rsidR="00C44867" w:rsidRDefault="00C44867"/>
    <w:p w14:paraId="5D628643" w14:textId="77777777" w:rsidR="00C44867" w:rsidRDefault="00C44867"/>
    <w:sectPr w:rsidR="00C44867" w:rsidSect="00C4486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98"/>
    <w:rsid w:val="0005548D"/>
    <w:rsid w:val="006A3998"/>
    <w:rsid w:val="00A159ED"/>
    <w:rsid w:val="00C44867"/>
    <w:rsid w:val="00CD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5FA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lan:Dropbox:Dropbox:Lovebug%20Diagram%20template%20with%20category%20headings%20based%20on%20the%20SEIPS%20Mod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Lovebug Diagram template with category headings based on the SEIPS Model.dotx</Template>
  <TotalTime>3</TotalTime>
  <Pages>1</Pages>
  <Words>263</Words>
  <Characters>1504</Characters>
  <Application>Microsoft Macintosh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2</cp:revision>
  <dcterms:created xsi:type="dcterms:W3CDTF">2014-03-02T02:35:00Z</dcterms:created>
  <dcterms:modified xsi:type="dcterms:W3CDTF">2014-03-02T02:42:00Z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ajc279@cam.ac.uk@www.mendeley.com</vt:lpwstr>
  </property>
  <property fmtid="{D5CDD505-2E9C-101B-9397-08002B2CF9AE}" pid="4" name="Mendeley Citation Style_1">
    <vt:lpwstr>http://www.zotero.org/styles/harvard1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(AMA)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http://www.zotero.org/styles/asa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http://www.zotero.org/styles/bmj</vt:lpwstr>
  </property>
  <property fmtid="{D5CDD505-2E9C-101B-9397-08002B2CF9AE}" pid="12" name="Mendeley Recent Style Name 3_1">
    <vt:lpwstr>BMJ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http://www.zotero.org/styles/mhra</vt:lpwstr>
  </property>
  <property fmtid="{D5CDD505-2E9C-101B-9397-08002B2CF9AE}" pid="20" name="Mendeley Recent Style Name 7_1">
    <vt:lpwstr>Modern Humanities Research Association (note with bibliography)</vt:lpwstr>
  </property>
  <property fmtid="{D5CDD505-2E9C-101B-9397-08002B2CF9AE}" pid="21" name="Mendeley Recent Style Id 8_1">
    <vt:lpwstr>http://www.zotero.org/styles/mla</vt:lpwstr>
  </property>
  <property fmtid="{D5CDD505-2E9C-101B-9397-08002B2CF9AE}" pid="22" name="Mendeley Recent Style Name 8_1">
    <vt:lpwstr>Modern Language Association</vt:lpwstr>
  </property>
  <property fmtid="{D5CDD505-2E9C-101B-9397-08002B2CF9AE}" pid="23" name="Mendeley Recent Style Id 9_1">
    <vt:lpwstr>http://www.zotero.org/styles/national-library-of-medicine</vt:lpwstr>
  </property>
  <property fmtid="{D5CDD505-2E9C-101B-9397-08002B2CF9AE}" pid="24" name="Mendeley Recent Style Name 9_1">
    <vt:lpwstr>National Library of Medicine (NLM)</vt:lpwstr>
  </property>
</Properties>
</file>